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45E887ED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34E873F3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FAC0E3F" w14:textId="6A0AF428" w:rsidR="00C44CB1" w:rsidRPr="00244793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244793">
        <w:rPr>
          <w:rFonts w:ascii="Arial" w:hAnsi="Arial" w:cs="Arial"/>
          <w:b/>
          <w:bCs/>
          <w:sz w:val="28"/>
          <w:szCs w:val="28"/>
          <w:lang w:val="en-GB"/>
        </w:rPr>
        <w:t xml:space="preserve">JULY  </w:t>
      </w:r>
      <w:r w:rsidRPr="00244793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14:paraId="56AB5230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C44CB1" w:rsidRPr="00A51604" w14:paraId="24369220" w14:textId="77777777" w:rsidTr="009E272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57CEA56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19.07.17</w:t>
            </w:r>
          </w:p>
        </w:tc>
      </w:tr>
      <w:tr w:rsidR="00CC70A0" w:rsidRPr="00A51604" w14:paraId="140EFC73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A7E5" w14:textId="77777777" w:rsidR="00CC70A0" w:rsidRPr="00A51604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F7" w14:textId="77777777" w:rsidR="00CC70A0" w:rsidRPr="00A51604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330574" w:rsidRPr="00E818E6" w14:paraId="1209BB54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2085DABD" w14:textId="77777777" w:rsidR="00330574" w:rsidRPr="00E818E6" w:rsidRDefault="00330574" w:rsidP="00482C6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A253FB4" w14:textId="77777777" w:rsidR="00330574" w:rsidRPr="00E818E6" w:rsidRDefault="00330574" w:rsidP="00482C6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2723" w:rsidRPr="005E2D5F" w14:paraId="508AC640" w14:textId="77777777" w:rsidTr="009E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2F9" w14:textId="77106487" w:rsidR="009E2723" w:rsidRPr="005E2D5F" w:rsidRDefault="009E2723" w:rsidP="009E272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383" w14:textId="3F5D3D95" w:rsidR="009E2723" w:rsidRPr="005E2D5F" w:rsidRDefault="009E2723" w:rsidP="009E27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discuss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suggested priority Bills for the LGA.  </w:t>
            </w:r>
          </w:p>
        </w:tc>
      </w:tr>
      <w:tr w:rsidR="00CC70A0" w:rsidRPr="005E2D5F" w14:paraId="59C63F81" w14:textId="77777777" w:rsidTr="009E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DCB0" w14:textId="60F411CE" w:rsidR="00CC70A0" w:rsidRPr="005E2D5F" w:rsidRDefault="0096704B" w:rsidP="0096704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Membership &amp; </w:t>
            </w:r>
            <w:r w:rsidR="00CC70A0"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Terms of Reference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FDC4" w14:textId="2B8D3DA8" w:rsidR="00CC70A0" w:rsidRPr="005E2D5F" w:rsidRDefault="0096704B" w:rsidP="009670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note: </w:t>
            </w:r>
            <w:r w:rsidR="00CC70A0" w:rsidRPr="005E2D5F"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  <w:r w:rsidR="00CC70A0"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 terms of reference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;</w:t>
            </w:r>
            <w:r w:rsidR="00CC70A0"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future meetings</w:t>
            </w:r>
            <w:r w:rsidR="00CC70A0" w:rsidRPr="005E2D5F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E2723" w:rsidRPr="005E2D5F" w14:paraId="53A83F82" w14:textId="77777777" w:rsidTr="009E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945" w14:textId="0D882381" w:rsidR="009E2723" w:rsidRPr="005E2D5F" w:rsidRDefault="009E2723" w:rsidP="009E272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Performance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CC2" w14:textId="4EE3A044" w:rsidR="009E2723" w:rsidRPr="005E2D5F" w:rsidRDefault="009E2723" w:rsidP="009E27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review the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LGA’s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year performance report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C70A0" w:rsidRPr="005E2D5F" w14:paraId="0902B21B" w14:textId="77777777" w:rsidTr="009E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D22A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5971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9E2723" w:rsidRPr="005E2D5F" w14:paraId="0901568D" w14:textId="77777777" w:rsidTr="009E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4D92" w14:textId="7CA0439B" w:rsidR="009E2723" w:rsidRPr="009E2723" w:rsidRDefault="009E2723" w:rsidP="009E272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2723">
              <w:rPr>
                <w:rFonts w:ascii="Arial" w:hAnsi="Arial" w:cs="Arial"/>
                <w:sz w:val="22"/>
                <w:szCs w:val="22"/>
              </w:rPr>
              <w:t>Communications Update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D572" w14:textId="372E0C72" w:rsidR="009E2723" w:rsidRPr="009E2723" w:rsidRDefault="009E2723" w:rsidP="009E272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E2723">
              <w:rPr>
                <w:rFonts w:ascii="Arial" w:hAnsi="Arial" w:cs="Arial"/>
                <w:sz w:val="22"/>
                <w:szCs w:val="22"/>
              </w:rPr>
              <w:t>To consider communications activity over the past year (3rd and 4th quarters).</w:t>
            </w:r>
          </w:p>
        </w:tc>
      </w:tr>
      <w:tr w:rsidR="00CC70A0" w:rsidRPr="005E2D5F" w14:paraId="65DA450C" w14:textId="77777777" w:rsidTr="009E27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647D" w14:textId="77777777" w:rsidR="00CC70A0" w:rsidRPr="005E2D5F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EF78" w14:textId="77777777" w:rsidR="00CC70A0" w:rsidRPr="005E2D5F" w:rsidRDefault="00CC70A0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E2D5F">
              <w:rPr>
                <w:rFonts w:ascii="Arial" w:hAnsi="Arial" w:cs="Arial"/>
                <w:sz w:val="22"/>
                <w:szCs w:val="22"/>
                <w:lang w:val="en-GB"/>
              </w:rPr>
              <w:t>To consider topics for discussion at LGA Leadership Board, Executive and Councillors’ Forum.</w:t>
            </w:r>
          </w:p>
        </w:tc>
      </w:tr>
      <w:tr w:rsidR="00CC70A0" w:rsidRPr="00E818E6" w14:paraId="21CE27C8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AAF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F93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CC70A0" w:rsidRPr="00E818E6" w14:paraId="437A28EC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C7C" w14:textId="77777777" w:rsidR="00CC70A0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Leadership Board’s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02B" w14:textId="77777777" w:rsidR="00CC70A0" w:rsidRPr="00E818E6" w:rsidRDefault="00CC70A0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reflect on the work of the Board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 its key achievements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over the previous 12 months. </w:t>
            </w:r>
          </w:p>
        </w:tc>
      </w:tr>
      <w:tr w:rsidR="00CC70A0" w:rsidRPr="00E818E6" w14:paraId="5DF7172F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D83" w14:textId="0FA19511" w:rsidR="00CC70A0" w:rsidRPr="00E818E6" w:rsidRDefault="00CC70A0" w:rsidP="00BF0D7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Reports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of LGA </w:t>
            </w:r>
            <w:r w:rsidR="00BF0D7F"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405" w14:textId="4BB2EA66" w:rsidR="00CC70A0" w:rsidRPr="00E818E6" w:rsidRDefault="00CC70A0" w:rsidP="009670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Annual Reports of </w:t>
            </w:r>
            <w:r w:rsidR="0096704B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Special Interest Group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s.</w:t>
            </w:r>
          </w:p>
        </w:tc>
      </w:tr>
      <w:tr w:rsidR="00CC70A0" w:rsidRPr="00E818E6" w14:paraId="4420454F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557E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A06F" w14:textId="77777777" w:rsidR="00CC70A0" w:rsidRPr="00E818E6" w:rsidRDefault="00CC70A0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C44CB1" w:rsidRPr="00E818E6" w14:paraId="6863DE19" w14:textId="77777777" w:rsidTr="009E2723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0FC0CA" w14:textId="77777777" w:rsidR="00C44CB1" w:rsidRPr="00FE2E7D" w:rsidRDefault="00C44CB1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CC70A0" w:rsidRPr="00E818E6" w14:paraId="6F499484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D2D" w14:textId="524FA8B3" w:rsidR="00CC70A0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</w:t>
            </w:r>
            <w:r w:rsidR="00D71FF9">
              <w:rPr>
                <w:rFonts w:ascii="Arial" w:hAnsi="Arial" w:cs="Arial"/>
                <w:sz w:val="22"/>
                <w:szCs w:val="22"/>
                <w:lang w:val="en-GB"/>
              </w:rPr>
              <w:t>and fair funding review</w:t>
            </w:r>
            <w:r w:rsidR="00BA3024">
              <w:rPr>
                <w:rFonts w:ascii="Arial" w:hAnsi="Arial" w:cs="Arial"/>
                <w:sz w:val="22"/>
                <w:szCs w:val="22"/>
                <w:lang w:val="en-GB"/>
              </w:rPr>
              <w:t xml:space="preserve"> (TBC)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27F" w14:textId="2EC69501" w:rsidR="00CC70A0" w:rsidRPr="00E818E6" w:rsidRDefault="00A44B10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BF44E3" w:rsidRPr="00E818E6" w14:paraId="3EED7C2E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61F0" w14:textId="0C75CE05" w:rsidR="00BF44E3" w:rsidRPr="003B4EA9" w:rsidRDefault="00BF44E3" w:rsidP="00BF44E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Report of the Commercial Advisory Board (TBC)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C0A" w14:textId="4CEF1E9A" w:rsidR="00BF44E3" w:rsidRPr="003B4EA9" w:rsidRDefault="00BF44E3" w:rsidP="00BF44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seek approval for a project from the Commercial Advisory Board. </w:t>
            </w:r>
          </w:p>
        </w:tc>
      </w:tr>
      <w:tr w:rsidR="00BF44E3" w:rsidRPr="00E818E6" w14:paraId="1A27B63F" w14:textId="77777777" w:rsidTr="009E272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9A5" w14:textId="0C024526" w:rsidR="00BF44E3" w:rsidRPr="008C405D" w:rsidRDefault="00BF44E3" w:rsidP="00DD7505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Local Government House &amp; Layden House Update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C25" w14:textId="433DE5A7" w:rsidR="00BF44E3" w:rsidRDefault="00DD7505" w:rsidP="00BF44E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Verbal update on the Local Government House &amp; Layden House refurbishment projects.</w:t>
            </w:r>
          </w:p>
        </w:tc>
      </w:tr>
    </w:tbl>
    <w:p w14:paraId="700BF992" w14:textId="77777777" w:rsidR="00C44CB1" w:rsidRDefault="00C44CB1" w:rsidP="00C44CB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520"/>
      </w:tblGrid>
      <w:tr w:rsidR="00C44CB1" w:rsidRPr="00E818E6" w14:paraId="3AD0C0CB" w14:textId="77777777" w:rsidTr="00CC70A0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1672526C" w14:textId="77777777" w:rsidR="00C44CB1" w:rsidRPr="00E818E6" w:rsidRDefault="00C44CB1" w:rsidP="004322ED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20.7.17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CC70A0" w:rsidRPr="00E818E6" w14:paraId="0C52E020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F120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078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CC70A0" w:rsidRPr="00DC7908" w14:paraId="628E9EF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62F" w14:textId="77777777" w:rsidR="00CC70A0" w:rsidRPr="00461FE7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Industrial Strategy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A983" w14:textId="77777777" w:rsidR="00CC70A0" w:rsidRPr="00461FE7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61FE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Rt. Hon Greg Clark MP, Secretary of State for Business, Energy and Industrial Strategy will speak on the Government’s Industrial Strategy and what it means for localities. </w:t>
            </w:r>
          </w:p>
        </w:tc>
      </w:tr>
      <w:tr w:rsidR="00CC70A0" w:rsidRPr="00E818E6" w14:paraId="586E1EB0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C04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E36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</w:p>
        </w:tc>
      </w:tr>
      <w:tr w:rsidR="00CC70A0" w:rsidRPr="00E818E6" w14:paraId="50E9D35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1D6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7CC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CC70A0" w:rsidRPr="00E818E6" w14:paraId="0FCEFC5A" w14:textId="77777777" w:rsidTr="00CC70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117" w14:textId="77777777" w:rsidR="00CC70A0" w:rsidRPr="00E818E6" w:rsidRDefault="00CC70A0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0AF" w14:textId="77777777" w:rsidR="00CC70A0" w:rsidRPr="00E818E6" w:rsidRDefault="00CC70A0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05A03C51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900744" w14:textId="18038A45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428560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2B8EF21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E3DB0E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B16DBDA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6A01363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407"/>
      </w:tblGrid>
      <w:tr w:rsidR="00C44CB1" w:rsidRPr="00E818E6" w14:paraId="1D7070F7" w14:textId="77777777" w:rsidTr="00D51545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F369EA1" w14:textId="77777777" w:rsidR="00C44CB1" w:rsidRPr="00E818E6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LGA Executive 20.7.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</w:tr>
      <w:tr w:rsidR="00D51545" w:rsidRPr="00E818E6" w14:paraId="371BD366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B8C" w14:textId="77777777" w:rsidR="00D51545" w:rsidRPr="00E818E6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E66E" w14:textId="77777777" w:rsidR="00D51545" w:rsidRPr="00E818E6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E818E6" w14:paraId="57D12D4B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189AF5F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A1995A5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2723" w:rsidRPr="00E818E6" w14:paraId="4CA73552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743F" w14:textId="15D3D2A3" w:rsidR="009E2723" w:rsidRDefault="009E2723" w:rsidP="009E272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Queen’s Speech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BA6" w14:textId="4D2EC1F6" w:rsidR="009E2723" w:rsidRPr="00E818E6" w:rsidRDefault="009E2723" w:rsidP="009E2723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approve the suggested priority Bills for the LGA.  </w:t>
            </w:r>
          </w:p>
        </w:tc>
      </w:tr>
      <w:tr w:rsidR="009E2723" w:rsidRPr="00E818E6" w14:paraId="29829A6E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9067" w14:textId="347A2D3F" w:rsidR="009E2723" w:rsidRDefault="009E2723" w:rsidP="009E272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response to the Casey Review: Opportunity and Integration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01D" w14:textId="56592200" w:rsidR="009E2723" w:rsidRPr="00E818E6" w:rsidRDefault="009E2723" w:rsidP="009E2723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the LGA's response to the Casey Review of Integration and opportunity follow discussions at the March Executive meeting. </w:t>
            </w:r>
          </w:p>
        </w:tc>
      </w:tr>
      <w:tr w:rsidR="00D51545" w:rsidRPr="00E818E6" w14:paraId="135E497E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509" w14:textId="77777777" w:rsidR="00D51545" w:rsidRDefault="00D51545" w:rsidP="004322E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Boards’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Review of the Year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520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 w:eastAsia="en-GB"/>
              </w:rPr>
              <w:t>To note achievements against the objectives and deliverables agreed for the year.</w:t>
            </w:r>
          </w:p>
        </w:tc>
      </w:tr>
      <w:tr w:rsidR="00D51545" w:rsidRPr="00E818E6" w14:paraId="513A9581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0E3" w14:textId="77777777" w:rsidR="00D51545" w:rsidRPr="00E818E6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8B16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51545" w:rsidRPr="00E818E6" w14:paraId="28D2A545" w14:textId="77777777" w:rsidTr="00D5154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53D3" w14:textId="6E403467" w:rsidR="00D51545" w:rsidRPr="00E818E6" w:rsidRDefault="00D51545" w:rsidP="007E499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6F2" w14:textId="77777777" w:rsidR="00D51545" w:rsidRPr="00E818E6" w:rsidRDefault="00D51545" w:rsidP="004322ED">
            <w:pPr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5F517316" w14:textId="77777777" w:rsidR="00D51545" w:rsidRDefault="00D51545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AAC5951" w14:textId="3DA74C56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SEPTEMBER</w:t>
      </w:r>
    </w:p>
    <w:p w14:paraId="20EB69F2" w14:textId="77777777" w:rsidR="00C44CB1" w:rsidRDefault="00C44CB1" w:rsidP="00C44CB1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C44CB1" w:rsidRPr="00A51604" w14:paraId="3DFB0DB7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4C2383" w14:textId="77777777" w:rsidR="00C44CB1" w:rsidRPr="00A51604" w:rsidRDefault="00C44CB1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13.09.17</w:t>
            </w:r>
          </w:p>
        </w:tc>
      </w:tr>
      <w:tr w:rsidR="00D51545" w:rsidRPr="00A51604" w14:paraId="2F077E2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F701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C3D2" w14:textId="77777777" w:rsidR="00D51545" w:rsidRPr="00A51604" w:rsidRDefault="00D51545" w:rsidP="004322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D51545" w:rsidRPr="009C7B5E" w14:paraId="2DE2E216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D7E8AEF" w14:textId="77777777" w:rsidR="00D51545" w:rsidRPr="009C7B5E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AA4CF97" w14:textId="77777777" w:rsidR="00D51545" w:rsidRPr="009C7B5E" w:rsidRDefault="00D51545" w:rsidP="004322E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1545" w:rsidRPr="005E2D5F" w14:paraId="28B62AB0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42D3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9AE0" w14:textId="5E0A71DA" w:rsidR="00D51545" w:rsidRPr="005E2D5F" w:rsidRDefault="00D51545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CfPS’s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D51545" w:rsidRPr="005E2D5F" w14:paraId="43B366DB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7900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EF7C1" w14:textId="1F9E9DAC" w:rsidR="00D51545" w:rsidRPr="005E2D5F" w:rsidRDefault="006A3098" w:rsidP="005202B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r w:rsidR="005202B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Local Partnership’s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activity for 2016/17.</w:t>
            </w:r>
          </w:p>
        </w:tc>
      </w:tr>
      <w:tr w:rsidR="00A27BD6" w:rsidRPr="005E2D5F" w14:paraId="20E4CFC8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C5EA" w14:textId="341E154F" w:rsidR="00A27BD6" w:rsidRPr="00E818E6" w:rsidRDefault="00A27BD6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Fire Governance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9B04" w14:textId="5EC93A7A" w:rsidR="00A27BD6" w:rsidRPr="00E818E6" w:rsidRDefault="00A27BD6" w:rsidP="00A27BD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consider the implications of a number of changes to the governance fire services.   </w:t>
            </w:r>
          </w:p>
        </w:tc>
      </w:tr>
      <w:tr w:rsidR="00D51545" w:rsidRPr="005E2D5F" w14:paraId="489F028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B666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54E6" w14:textId="6E3C9251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2017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 w:rsidR="006A3098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69A4AF5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EE16" w14:textId="4877C295" w:rsidR="00D51545" w:rsidRPr="005E2D5F" w:rsidRDefault="00D51545" w:rsidP="00A7687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7611" w14:textId="63AEE0E4" w:rsidR="00D51545" w:rsidRPr="005E2D5F" w:rsidRDefault="00D51545" w:rsidP="00A7687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 w:rsidR="00A7687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D51545" w:rsidRPr="005E2D5F" w14:paraId="6210C0E1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88861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4EC46" w14:textId="77777777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8B150F" w:rsidRPr="005E2D5F" w14:paraId="5220749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4468" w14:textId="33053EC7" w:rsidR="008B150F" w:rsidRPr="00E818E6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3588" w14:textId="28F751AE" w:rsidR="008B150F" w:rsidRPr="00E818E6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8B150F" w:rsidRPr="005E2D5F" w14:paraId="3242DD68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8FCD" w14:textId="76B56BD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86A9" w14:textId="5DBB54EA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8B150F" w:rsidRPr="005E2D5F" w14:paraId="6B32E96A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96DF" w14:textId="403C2099" w:rsidR="008B150F" w:rsidRDefault="008B150F" w:rsidP="008B150F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CAA5" w14:textId="083A50D8" w:rsidR="008B150F" w:rsidRDefault="008B150F" w:rsidP="008B150F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283921" w:rsidRPr="00E818E6" w14:paraId="673D407C" w14:textId="77777777" w:rsidTr="00283921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665E51" w14:textId="77777777" w:rsidR="00283921" w:rsidRPr="00FE2E7D" w:rsidRDefault="00283921" w:rsidP="00C449E0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D51545" w:rsidRPr="005E2D5F" w14:paraId="55BCC7D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70C0" w14:textId="045FBFDD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73E5F">
              <w:rPr>
                <w:rFonts w:ascii="Arial" w:hAnsi="Arial" w:cs="Arial"/>
                <w:sz w:val="22"/>
                <w:szCs w:val="22"/>
                <w:lang w:val="en-GB"/>
              </w:rPr>
              <w:t>and fair funding review</w:t>
            </w:r>
            <w:r w:rsidR="00AB23DF">
              <w:rPr>
                <w:rFonts w:ascii="Arial" w:hAnsi="Arial" w:cs="Arial"/>
                <w:sz w:val="22"/>
                <w:szCs w:val="22"/>
                <w:lang w:val="en-GB"/>
              </w:rPr>
              <w:t xml:space="preserve"> (TBC)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6A4" w14:textId="02A4C482" w:rsidR="00D51545" w:rsidRPr="005E2D5F" w:rsidRDefault="00173E9A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382186FE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6E08" w14:textId="7777777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B1A" w14:textId="6E6764A2" w:rsidR="00D51545" w:rsidRPr="005E2D5F" w:rsidRDefault="00D51545" w:rsidP="004322E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</w:t>
            </w:r>
            <w:r w:rsidRPr="008C405D">
              <w:rPr>
                <w:rFonts w:ascii="Arial" w:hAnsi="Arial" w:cs="Arial"/>
                <w:sz w:val="22"/>
                <w:szCs w:val="22"/>
                <w:lang w:val="en-GB"/>
              </w:rPr>
              <w:t>Work Programme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Brexit</w:t>
            </w:r>
            <w:r w:rsidR="001812D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D51545" w:rsidRPr="005E2D5F" w14:paraId="11F7FD17" w14:textId="77777777" w:rsidTr="0028392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CB8" w14:textId="23678927" w:rsidR="00D51545" w:rsidRPr="005E2D5F" w:rsidRDefault="00D51545" w:rsidP="004322E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75DD" w14:textId="1D85A061" w:rsidR="00D51545" w:rsidRPr="005E2D5F" w:rsidRDefault="004960BA" w:rsidP="004960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Verbal</w:t>
            </w:r>
            <w:r w:rsidR="00D51545">
              <w:rPr>
                <w:rFonts w:ascii="Arial" w:hAnsi="Arial" w:cs="Arial"/>
                <w:sz w:val="22"/>
                <w:szCs w:val="22"/>
                <w:lang w:val="en-GB"/>
              </w:rPr>
              <w:t xml:space="preserve"> update on the Local Government House &amp; Layden House refurbishment projects </w:t>
            </w:r>
          </w:p>
        </w:tc>
      </w:tr>
    </w:tbl>
    <w:p w14:paraId="41F92E7F" w14:textId="77777777" w:rsidR="00636E1F" w:rsidRDefault="00636E1F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9E2865" w14:textId="157D171C" w:rsidR="00C44CB1" w:rsidRDefault="001812D6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There is no Councillors’ Forum in Sept</w:t>
      </w:r>
      <w:r w:rsidR="00FB0D5F">
        <w:rPr>
          <w:rFonts w:ascii="Arial" w:hAnsi="Arial" w:cs="Arial"/>
          <w:b/>
          <w:bCs/>
          <w:sz w:val="22"/>
          <w:szCs w:val="22"/>
          <w:lang w:val="en-GB"/>
        </w:rPr>
        <w:t>ember as the LGA’s annual Councillors’ Briefing (i</w:t>
      </w:r>
      <w:r>
        <w:rPr>
          <w:rFonts w:ascii="Arial" w:hAnsi="Arial" w:cs="Arial"/>
          <w:b/>
          <w:bCs/>
          <w:sz w:val="22"/>
          <w:szCs w:val="22"/>
          <w:lang w:val="en-GB"/>
        </w:rPr>
        <w:t>nduction</w:t>
      </w:r>
      <w:r w:rsidR="00FB0D5F">
        <w:rPr>
          <w:rFonts w:ascii="Arial" w:hAnsi="Arial" w:cs="Arial"/>
          <w:b/>
          <w:bCs/>
          <w:sz w:val="22"/>
          <w:szCs w:val="22"/>
          <w:lang w:val="en-GB"/>
        </w:rPr>
        <w:t xml:space="preserve">) Day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takes place instead. </w:t>
      </w:r>
    </w:p>
    <w:p w14:paraId="4A807758" w14:textId="77777777" w:rsidR="00C44CB1" w:rsidRDefault="00C44CB1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75B97F9" w14:textId="53F850E8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91084E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946F88C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729685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5BA571F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BEB455" w14:textId="77777777" w:rsidR="00963694" w:rsidRDefault="00963694" w:rsidP="00C44CB1">
      <w:pPr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B53BA6" w:rsidRPr="00A51604" w14:paraId="2B1842A5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AFF316E" w14:textId="107D85DF" w:rsidR="00B53BA6" w:rsidRPr="00A51604" w:rsidRDefault="00B53BA6" w:rsidP="00B53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14.09.17</w:t>
            </w:r>
          </w:p>
        </w:tc>
      </w:tr>
      <w:tr w:rsidR="00B53BA6" w:rsidRPr="00A51604" w14:paraId="0852045E" w14:textId="77777777" w:rsidTr="00B53BA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18D2E" w14:textId="77777777" w:rsidR="00B53BA6" w:rsidRPr="00A51604" w:rsidRDefault="00B53BA6" w:rsidP="009D72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C449E0" w:rsidRPr="00E818E6" w14:paraId="5E998D89" w14:textId="77777777" w:rsidTr="00B53BA6">
        <w:tc>
          <w:tcPr>
            <w:tcW w:w="3969" w:type="dxa"/>
            <w:shd w:val="clear" w:color="auto" w:fill="FFFFFF" w:themeFill="background1"/>
          </w:tcPr>
          <w:p w14:paraId="109A2219" w14:textId="118B77C4" w:rsidR="00C449E0" w:rsidRPr="00E818E6" w:rsidRDefault="00C449E0" w:rsidP="003A4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Terms of Reference and Appointments </w:t>
            </w:r>
          </w:p>
        </w:tc>
        <w:tc>
          <w:tcPr>
            <w:tcW w:w="6663" w:type="dxa"/>
            <w:shd w:val="clear" w:color="auto" w:fill="FFFFFF" w:themeFill="background1"/>
          </w:tcPr>
          <w:p w14:paraId="041AE18B" w14:textId="7DAC553F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3A434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</w:t>
            </w:r>
            <w:r w:rsidR="003A4344"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Governance Structures</w:t>
            </w:r>
            <w:r w:rsidR="00DB47F4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C449E0" w:rsidRPr="00E818E6" w14:paraId="31A25D76" w14:textId="77777777" w:rsidTr="00B53BA6">
        <w:tc>
          <w:tcPr>
            <w:tcW w:w="3969" w:type="dxa"/>
            <w:shd w:val="clear" w:color="auto" w:fill="FFFFFF" w:themeFill="background1"/>
          </w:tcPr>
          <w:p w14:paraId="43D7AB2B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43CE67C3" w14:textId="77777777" w:rsidR="00C449E0" w:rsidRPr="00E818E6" w:rsidRDefault="00C449E0" w:rsidP="00432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C449E0" w:rsidRPr="00E818E6" w14:paraId="30C5E5EB" w14:textId="77777777" w:rsidTr="00B53BA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138E86D" w14:textId="4CBECD57" w:rsidR="00C449E0" w:rsidRPr="00E818E6" w:rsidRDefault="00C449E0" w:rsidP="00C44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</w:p>
        </w:tc>
        <w:tc>
          <w:tcPr>
            <w:tcW w:w="6663" w:type="dxa"/>
            <w:shd w:val="clear" w:color="auto" w:fill="FFFFFF" w:themeFill="background1"/>
          </w:tcPr>
          <w:p w14:paraId="2F399410" w14:textId="236599A8" w:rsidR="00C449E0" w:rsidRPr="00E818E6" w:rsidRDefault="00C449E0" w:rsidP="008F4A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</w:t>
            </w:r>
            <w:r w:rsidR="008F4AC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Budget </w:t>
            </w:r>
            <w:r w:rsidR="00DB47F4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the Treasury.</w:t>
            </w:r>
          </w:p>
        </w:tc>
      </w:tr>
      <w:tr w:rsidR="009A2474" w:rsidRPr="00E818E6" w14:paraId="2F1A790E" w14:textId="77777777" w:rsidTr="00B53BA6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F57424A" w14:textId="2EEDC54E" w:rsidR="009A2474" w:rsidRPr="00E818E6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2196BE97" w14:textId="0482F496" w:rsidR="009A2474" w:rsidRPr="00E818E6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2474" w:rsidRPr="00E818E6" w14:paraId="5E2D6441" w14:textId="77777777" w:rsidTr="009A247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41AAE914" w14:textId="50292165" w:rsidR="009A2474" w:rsidRDefault="009A2474" w:rsidP="003B5F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54BC7DA7" w14:textId="3DFA2416" w:rsidR="009A2474" w:rsidRDefault="009A2474" w:rsidP="009A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0E191E95" w14:textId="77777777" w:rsidR="00C44CB1" w:rsidRDefault="00C44CB1" w:rsidP="003B5F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B3EF28" w14:textId="4DB62AEF" w:rsidR="00442EF4" w:rsidRDefault="00442EF4" w:rsidP="00442EF4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 xml:space="preserve">OCTOBER </w:t>
      </w:r>
    </w:p>
    <w:p w14:paraId="25EAA275" w14:textId="77777777" w:rsidR="00442EF4" w:rsidRDefault="00442EF4" w:rsidP="00442EF4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691"/>
      </w:tblGrid>
      <w:tr w:rsidR="00442EF4" w:rsidRPr="00A51604" w14:paraId="4FC00479" w14:textId="77777777" w:rsidTr="00E5582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5671C93" w14:textId="778F40C9" w:rsidR="00442EF4" w:rsidRPr="00A51604" w:rsidRDefault="00442EF4" w:rsidP="00C045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  <w:r w:rsidR="00C04570">
              <w:rPr>
                <w:rFonts w:ascii="Arial" w:hAnsi="Arial" w:cs="Arial"/>
                <w:b/>
                <w:color w:val="FFFFFF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.10.17</w:t>
            </w:r>
          </w:p>
        </w:tc>
      </w:tr>
      <w:tr w:rsidR="00442EF4" w:rsidRPr="00A51604" w14:paraId="3F7F4616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8454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5358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42EF4" w:rsidRPr="009C7B5E" w14:paraId="77574B1E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0B0A238" w14:textId="77777777" w:rsidR="00442EF4" w:rsidRPr="009C7B5E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34C0B38" w14:textId="77777777" w:rsidR="00442EF4" w:rsidRPr="009C7B5E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B52FCC" w:rsidRPr="005E2D5F" w14:paraId="62D91EC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8593" w14:textId="5DD5596A" w:rsidR="00B52FCC" w:rsidRPr="005E2D5F" w:rsidRDefault="00B52FCC" w:rsidP="00B52F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2400" w14:textId="5CD41CF6" w:rsidR="00B52FCC" w:rsidRPr="005E2D5F" w:rsidRDefault="00B52FCC" w:rsidP="00B52F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B52FCC" w:rsidRPr="005E2D5F" w14:paraId="44176D35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2E54" w14:textId="5067E0F5" w:rsidR="00B52FCC" w:rsidRPr="005E2D5F" w:rsidRDefault="00B52FCC" w:rsidP="00B52FCC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204A" w14:textId="3C2DFDCE" w:rsidR="00B52FCC" w:rsidRPr="005E2D5F" w:rsidRDefault="00B52FCC" w:rsidP="00B52F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442EF4" w:rsidRPr="005E2D5F" w14:paraId="00E91509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5FEC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4CE" w14:textId="77777777" w:rsidR="00442EF4" w:rsidRPr="00E818E6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442EF4" w:rsidRPr="005E2D5F" w14:paraId="675109CC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B7B7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98DB" w14:textId="77777777" w:rsidR="00442EF4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442EF4" w:rsidRPr="005E2D5F" w14:paraId="52E52174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BF7C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D2DD" w14:textId="77777777" w:rsidR="00442EF4" w:rsidRDefault="00442EF4" w:rsidP="00E55828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  <w:tr w:rsidR="00442EF4" w:rsidRPr="00E818E6" w14:paraId="539ABFAB" w14:textId="77777777" w:rsidTr="00E55828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14FAF" w14:textId="77777777" w:rsidR="00442EF4" w:rsidRPr="00FE2E7D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  <w:tr w:rsidR="00442EF4" w:rsidRPr="005E2D5F" w14:paraId="3BBFB97F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EDD1" w14:textId="77777777" w:rsidR="00442EF4" w:rsidRPr="005E2D5F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Retention</w:t>
            </w:r>
            <w:r w:rsidRPr="007507C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fair funding review (TBC)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DF2" w14:textId="77777777" w:rsidR="00442EF4" w:rsidRPr="005E2D5F" w:rsidRDefault="00442EF4" w:rsidP="00E558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 xml:space="preserve">To receive an update on the LGA’s work on the government’s proposals for business rates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etention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fair funding review</w:t>
            </w:r>
            <w:r w:rsidRPr="003B4EA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EF4" w:rsidRPr="005E2D5F" w14:paraId="365D03CD" w14:textId="77777777" w:rsidTr="00E558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3664" w14:textId="5775986A" w:rsidR="00442EF4" w:rsidRPr="005E2D5F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Local Government House &amp; Layden House Update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631" w14:textId="7F12EBD7" w:rsidR="00442EF4" w:rsidRPr="005E2D5F" w:rsidRDefault="00E74087" w:rsidP="00E7408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Verbal </w:t>
            </w:r>
            <w:r w:rsidR="00442EF4">
              <w:rPr>
                <w:rFonts w:ascii="Arial" w:hAnsi="Arial" w:cs="Arial"/>
                <w:sz w:val="22"/>
                <w:szCs w:val="22"/>
                <w:lang w:val="en-GB"/>
              </w:rPr>
              <w:t xml:space="preserve">update on the Local Government House &amp; Layden House refurbishment projects </w:t>
            </w:r>
          </w:p>
        </w:tc>
      </w:tr>
    </w:tbl>
    <w:p w14:paraId="2967ACAF" w14:textId="77777777" w:rsidR="00442EF4" w:rsidRPr="00636E1F" w:rsidRDefault="00442EF4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40" w:tblpY="22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520"/>
      </w:tblGrid>
      <w:tr w:rsidR="00442EF4" w:rsidRPr="00E818E6" w14:paraId="2EB3DAF6" w14:textId="77777777" w:rsidTr="00E55828"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154D674" w14:textId="630B96C1" w:rsidR="00442EF4" w:rsidRPr="00E818E6" w:rsidRDefault="00442EF4" w:rsidP="00E55828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19.10.17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442EF4" w:rsidRPr="00E818E6" w14:paraId="552DBDBE" w14:textId="77777777" w:rsidTr="00E558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D966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EEB6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442EF4" w:rsidRPr="00DC7908" w14:paraId="65FEC0D5" w14:textId="77777777" w:rsidTr="00E558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527" w14:textId="5FBCE757" w:rsidR="00442EF4" w:rsidRPr="00461FE7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EEC" w14:textId="6D03D2DD" w:rsidR="00442EF4" w:rsidRPr="00461FE7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TBC</w:t>
            </w:r>
          </w:p>
        </w:tc>
      </w:tr>
      <w:tr w:rsidR="00442EF4" w:rsidRPr="00E818E6" w14:paraId="083DD514" w14:textId="77777777" w:rsidTr="00E558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80E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2AE2" w14:textId="33F617CD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 w:rsidR="00A80BF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442EF4" w:rsidRPr="00E818E6" w14:paraId="61A0418B" w14:textId="77777777" w:rsidTr="00E558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3DA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5E4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442EF4" w:rsidRPr="00E818E6" w14:paraId="2F47F4CA" w14:textId="77777777" w:rsidTr="00E558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9E8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F25" w14:textId="77777777" w:rsidR="00442EF4" w:rsidRPr="00E818E6" w:rsidRDefault="00442EF4" w:rsidP="00E5582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254929C5" w14:textId="77777777" w:rsidR="00442EF4" w:rsidRDefault="00442EF4" w:rsidP="00442EF4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442EF4" w:rsidRPr="00A51604" w14:paraId="1F5A949E" w14:textId="77777777" w:rsidTr="00E5582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2D4234B" w14:textId="5516D725" w:rsidR="00442EF4" w:rsidRPr="00A51604" w:rsidRDefault="00442EF4" w:rsidP="00442E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19.10.17</w:t>
            </w:r>
          </w:p>
        </w:tc>
      </w:tr>
      <w:tr w:rsidR="00442EF4" w:rsidRPr="00A51604" w14:paraId="49B96F03" w14:textId="77777777" w:rsidTr="00E5582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436DB" w14:textId="77777777" w:rsidR="00442EF4" w:rsidRPr="00A51604" w:rsidRDefault="00442EF4" w:rsidP="00E558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442EF4" w:rsidRPr="00E818E6" w14:paraId="419741FA" w14:textId="77777777" w:rsidTr="00E55828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3F9F839A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LGA Leadership Board Meeting</w:t>
            </w:r>
          </w:p>
        </w:tc>
        <w:tc>
          <w:tcPr>
            <w:tcW w:w="6663" w:type="dxa"/>
            <w:shd w:val="clear" w:color="auto" w:fill="FFFFFF" w:themeFill="background1"/>
          </w:tcPr>
          <w:p w14:paraId="6588865B" w14:textId="77777777" w:rsidR="00442EF4" w:rsidRPr="00E818E6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 the previous day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2EF4" w:rsidRPr="00E818E6" w14:paraId="5307408B" w14:textId="77777777" w:rsidTr="00E55828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2CAE364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1C826FC9" w14:textId="77777777" w:rsidR="00442EF4" w:rsidRDefault="00442EF4" w:rsidP="00E558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48C55460" w14:textId="77777777" w:rsidR="00442EF4" w:rsidRDefault="00442EF4" w:rsidP="00636E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442EF4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B330B3" w:rsidRDefault="00B330B3" w:rsidP="000675CA">
      <w:r>
        <w:separator/>
      </w:r>
    </w:p>
  </w:endnote>
  <w:endnote w:type="continuationSeparator" w:id="0">
    <w:p w14:paraId="059E9A6E" w14:textId="77777777" w:rsidR="00B330B3" w:rsidRDefault="00B330B3" w:rsidP="000675CA">
      <w:r>
        <w:continuationSeparator/>
      </w:r>
    </w:p>
  </w:endnote>
  <w:endnote w:type="continuationNotice" w:id="1">
    <w:p w14:paraId="3112D58D" w14:textId="77777777" w:rsidR="00B330B3" w:rsidRDefault="00B33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Vrinda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B330B3" w:rsidRDefault="00B330B3" w:rsidP="000675CA">
      <w:r>
        <w:separator/>
      </w:r>
    </w:p>
  </w:footnote>
  <w:footnote w:type="continuationSeparator" w:id="0">
    <w:p w14:paraId="442A105D" w14:textId="77777777" w:rsidR="00B330B3" w:rsidRDefault="00B330B3" w:rsidP="000675CA">
      <w:r>
        <w:continuationSeparator/>
      </w:r>
    </w:p>
  </w:footnote>
  <w:footnote w:type="continuationNotice" w:id="1">
    <w:p w14:paraId="6DC0A0FF" w14:textId="77777777" w:rsidR="00B330B3" w:rsidRDefault="00B33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760"/>
      <w:gridCol w:w="3498"/>
    </w:tblGrid>
    <w:tr w:rsidR="00244059" w14:paraId="2897001F" w14:textId="77777777" w:rsidTr="006D04CA">
      <w:tc>
        <w:tcPr>
          <w:tcW w:w="5778" w:type="dxa"/>
          <w:vMerge w:val="restart"/>
          <w:hideMark/>
        </w:tcPr>
        <w:p w14:paraId="57B4A49B" w14:textId="77777777" w:rsidR="00244059" w:rsidRDefault="00244059" w:rsidP="00244059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  <w:lang w:val="en-GB" w:eastAsia="en-GB"/>
            </w:rPr>
            <w:drawing>
              <wp:inline distT="0" distB="0" distL="0" distR="0" wp14:anchorId="044ADA73" wp14:editId="46AB114B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481BAB4B" w14:textId="77777777" w:rsidR="00244059" w:rsidRDefault="00244059" w:rsidP="00244059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6887460B" w14:textId="77777777" w:rsidR="00244059" w:rsidRDefault="00244059" w:rsidP="00244059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244059" w:rsidRPr="0015414C" w14:paraId="3F0D8241" w14:textId="77777777" w:rsidTr="006D04CA">
      <w:trPr>
        <w:trHeight w:val="450"/>
      </w:trPr>
      <w:tc>
        <w:tcPr>
          <w:tcW w:w="0" w:type="auto"/>
          <w:vMerge/>
          <w:vAlign w:val="center"/>
          <w:hideMark/>
        </w:tcPr>
        <w:p w14:paraId="43EC5CDC" w14:textId="77777777" w:rsidR="00244059" w:rsidRDefault="00244059" w:rsidP="00244059"/>
      </w:tc>
      <w:tc>
        <w:tcPr>
          <w:tcW w:w="3509" w:type="dxa"/>
          <w:hideMark/>
        </w:tcPr>
        <w:p w14:paraId="5DB33538" w14:textId="77777777" w:rsidR="00244059" w:rsidRPr="0015414C" w:rsidRDefault="00244059" w:rsidP="00244059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15 June 2017</w:t>
          </w:r>
        </w:p>
      </w:tc>
    </w:tr>
  </w:tbl>
  <w:p w14:paraId="5FD32874" w14:textId="43BF74F8" w:rsidR="00B330B3" w:rsidRPr="00BA5D22" w:rsidRDefault="00B330B3" w:rsidP="00F66A12">
    <w:pPr>
      <w:ind w:left="-900"/>
      <w:jc w:val="right"/>
    </w:pPr>
    <w:r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8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7"/>
  </w:num>
  <w:num w:numId="10">
    <w:abstractNumId w:val="1"/>
  </w:num>
  <w:num w:numId="11">
    <w:abstractNumId w:val="1"/>
  </w:num>
  <w:num w:numId="12">
    <w:abstractNumId w:val="9"/>
  </w:num>
  <w:num w:numId="13">
    <w:abstractNumId w:val="6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0"/>
  </w:num>
  <w:num w:numId="19">
    <w:abstractNumId w:val="18"/>
  </w:num>
  <w:num w:numId="20">
    <w:abstractNumId w:val="1"/>
  </w:num>
  <w:num w:numId="21">
    <w:abstractNumId w:val="14"/>
  </w:num>
  <w:num w:numId="22">
    <w:abstractNumId w:val="15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9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2240F"/>
    <w:rsid w:val="00022421"/>
    <w:rsid w:val="0002388E"/>
    <w:rsid w:val="00023C80"/>
    <w:rsid w:val="00023E0E"/>
    <w:rsid w:val="00024221"/>
    <w:rsid w:val="000248F0"/>
    <w:rsid w:val="000256D8"/>
    <w:rsid w:val="00025F95"/>
    <w:rsid w:val="000272B9"/>
    <w:rsid w:val="00027A86"/>
    <w:rsid w:val="00027B2C"/>
    <w:rsid w:val="00031749"/>
    <w:rsid w:val="00032A71"/>
    <w:rsid w:val="00032CED"/>
    <w:rsid w:val="00033828"/>
    <w:rsid w:val="0003395B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FFD"/>
    <w:rsid w:val="000451E4"/>
    <w:rsid w:val="00045718"/>
    <w:rsid w:val="00047B13"/>
    <w:rsid w:val="00050563"/>
    <w:rsid w:val="00050919"/>
    <w:rsid w:val="00050FE6"/>
    <w:rsid w:val="000525A0"/>
    <w:rsid w:val="00052D78"/>
    <w:rsid w:val="00053BAA"/>
    <w:rsid w:val="000540E8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4B66"/>
    <w:rsid w:val="0007628E"/>
    <w:rsid w:val="00077CF3"/>
    <w:rsid w:val="00080401"/>
    <w:rsid w:val="00080450"/>
    <w:rsid w:val="000804AC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D01"/>
    <w:rsid w:val="000D3073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86A"/>
    <w:rsid w:val="001377DF"/>
    <w:rsid w:val="00140BA8"/>
    <w:rsid w:val="00140FEB"/>
    <w:rsid w:val="00141A6C"/>
    <w:rsid w:val="00141B2E"/>
    <w:rsid w:val="00141B88"/>
    <w:rsid w:val="00142511"/>
    <w:rsid w:val="00142656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69E5"/>
    <w:rsid w:val="001C6C0F"/>
    <w:rsid w:val="001C76EF"/>
    <w:rsid w:val="001D12C1"/>
    <w:rsid w:val="001D2501"/>
    <w:rsid w:val="001D271B"/>
    <w:rsid w:val="001D4FA6"/>
    <w:rsid w:val="001D5349"/>
    <w:rsid w:val="001D5AC2"/>
    <w:rsid w:val="001D5B3D"/>
    <w:rsid w:val="001D5F1D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6A9B"/>
    <w:rsid w:val="001E6AD2"/>
    <w:rsid w:val="001E6B1A"/>
    <w:rsid w:val="001E6D67"/>
    <w:rsid w:val="001E757D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CCD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3CDD"/>
    <w:rsid w:val="00224E4E"/>
    <w:rsid w:val="00224E8B"/>
    <w:rsid w:val="002256A1"/>
    <w:rsid w:val="002257D1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E46"/>
    <w:rsid w:val="00232EB6"/>
    <w:rsid w:val="00234889"/>
    <w:rsid w:val="00234B2A"/>
    <w:rsid w:val="00235212"/>
    <w:rsid w:val="002355AD"/>
    <w:rsid w:val="0023590B"/>
    <w:rsid w:val="00235C47"/>
    <w:rsid w:val="00237F8D"/>
    <w:rsid w:val="00240140"/>
    <w:rsid w:val="00241937"/>
    <w:rsid w:val="00241C18"/>
    <w:rsid w:val="00242285"/>
    <w:rsid w:val="0024387D"/>
    <w:rsid w:val="00244059"/>
    <w:rsid w:val="0024510F"/>
    <w:rsid w:val="00245ECA"/>
    <w:rsid w:val="00246174"/>
    <w:rsid w:val="002461DA"/>
    <w:rsid w:val="0024669B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5C4"/>
    <w:rsid w:val="002D27E6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D10"/>
    <w:rsid w:val="00315610"/>
    <w:rsid w:val="00315EA2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70D"/>
    <w:rsid w:val="00333625"/>
    <w:rsid w:val="003346EE"/>
    <w:rsid w:val="003359BE"/>
    <w:rsid w:val="003359E8"/>
    <w:rsid w:val="00335EE8"/>
    <w:rsid w:val="00336042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5003F"/>
    <w:rsid w:val="00350883"/>
    <w:rsid w:val="00350AFC"/>
    <w:rsid w:val="00351BB9"/>
    <w:rsid w:val="00353209"/>
    <w:rsid w:val="00353329"/>
    <w:rsid w:val="00354407"/>
    <w:rsid w:val="003562BF"/>
    <w:rsid w:val="003567CE"/>
    <w:rsid w:val="00357132"/>
    <w:rsid w:val="00357B68"/>
    <w:rsid w:val="00360A8B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91D"/>
    <w:rsid w:val="003C7D14"/>
    <w:rsid w:val="003D094A"/>
    <w:rsid w:val="003D09D4"/>
    <w:rsid w:val="003D2449"/>
    <w:rsid w:val="003D2DCE"/>
    <w:rsid w:val="003D33D9"/>
    <w:rsid w:val="003D3604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4C6F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30C21"/>
    <w:rsid w:val="00431371"/>
    <w:rsid w:val="004322ED"/>
    <w:rsid w:val="004326B7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7C2"/>
    <w:rsid w:val="00441FE1"/>
    <w:rsid w:val="00442EF4"/>
    <w:rsid w:val="00444435"/>
    <w:rsid w:val="00444540"/>
    <w:rsid w:val="00444A3E"/>
    <w:rsid w:val="00446F57"/>
    <w:rsid w:val="00447BF5"/>
    <w:rsid w:val="00447DA9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466"/>
    <w:rsid w:val="004666BF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408D"/>
    <w:rsid w:val="00484B63"/>
    <w:rsid w:val="00485933"/>
    <w:rsid w:val="0048633A"/>
    <w:rsid w:val="00486988"/>
    <w:rsid w:val="004875E1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501C"/>
    <w:rsid w:val="004953AE"/>
    <w:rsid w:val="00495576"/>
    <w:rsid w:val="00495701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E4F"/>
    <w:rsid w:val="004B0485"/>
    <w:rsid w:val="004B12BD"/>
    <w:rsid w:val="004B2145"/>
    <w:rsid w:val="004B2C7E"/>
    <w:rsid w:val="004B3025"/>
    <w:rsid w:val="004B31F6"/>
    <w:rsid w:val="004B53A6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6E1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53E0"/>
    <w:rsid w:val="00546106"/>
    <w:rsid w:val="00546866"/>
    <w:rsid w:val="00547710"/>
    <w:rsid w:val="00550985"/>
    <w:rsid w:val="00551A82"/>
    <w:rsid w:val="00552D3F"/>
    <w:rsid w:val="00553146"/>
    <w:rsid w:val="00553656"/>
    <w:rsid w:val="00553784"/>
    <w:rsid w:val="00553958"/>
    <w:rsid w:val="00553C45"/>
    <w:rsid w:val="0055534A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660D"/>
    <w:rsid w:val="005D7C25"/>
    <w:rsid w:val="005E0404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25FB"/>
    <w:rsid w:val="006B2AA4"/>
    <w:rsid w:val="006B2CF1"/>
    <w:rsid w:val="006B2EB3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3B20"/>
    <w:rsid w:val="006C4257"/>
    <w:rsid w:val="006C4EF9"/>
    <w:rsid w:val="006C5DEE"/>
    <w:rsid w:val="006C5E6B"/>
    <w:rsid w:val="006C79C1"/>
    <w:rsid w:val="006D0215"/>
    <w:rsid w:val="006D07F4"/>
    <w:rsid w:val="006D0B08"/>
    <w:rsid w:val="006D134A"/>
    <w:rsid w:val="006D30BD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26D1"/>
    <w:rsid w:val="00762786"/>
    <w:rsid w:val="00763344"/>
    <w:rsid w:val="00763B7C"/>
    <w:rsid w:val="00763E7D"/>
    <w:rsid w:val="0076483E"/>
    <w:rsid w:val="00764D5B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90DD8"/>
    <w:rsid w:val="00792F33"/>
    <w:rsid w:val="007932C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27A4"/>
    <w:rsid w:val="007A2A8D"/>
    <w:rsid w:val="007A3511"/>
    <w:rsid w:val="007A3F43"/>
    <w:rsid w:val="007A4510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84D"/>
    <w:rsid w:val="007B5D6D"/>
    <w:rsid w:val="007B69FE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99D"/>
    <w:rsid w:val="007E5AA9"/>
    <w:rsid w:val="007E5F01"/>
    <w:rsid w:val="007E64EF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442"/>
    <w:rsid w:val="00806690"/>
    <w:rsid w:val="00806FCB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6C7C"/>
    <w:rsid w:val="00826DCD"/>
    <w:rsid w:val="008307C2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4EE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7A6"/>
    <w:rsid w:val="00892C31"/>
    <w:rsid w:val="008934F0"/>
    <w:rsid w:val="00893D0C"/>
    <w:rsid w:val="008950F9"/>
    <w:rsid w:val="00895EC5"/>
    <w:rsid w:val="008A0ED4"/>
    <w:rsid w:val="008A1122"/>
    <w:rsid w:val="008A3068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428E"/>
    <w:rsid w:val="008D501D"/>
    <w:rsid w:val="008D590A"/>
    <w:rsid w:val="008D5E0C"/>
    <w:rsid w:val="008D62D9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369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426C"/>
    <w:rsid w:val="00974753"/>
    <w:rsid w:val="0097485C"/>
    <w:rsid w:val="00975416"/>
    <w:rsid w:val="0097556A"/>
    <w:rsid w:val="00975920"/>
    <w:rsid w:val="00976687"/>
    <w:rsid w:val="009777FE"/>
    <w:rsid w:val="00977AA7"/>
    <w:rsid w:val="0098085B"/>
    <w:rsid w:val="00980BEE"/>
    <w:rsid w:val="00984F92"/>
    <w:rsid w:val="009854D8"/>
    <w:rsid w:val="0098595F"/>
    <w:rsid w:val="0098705B"/>
    <w:rsid w:val="00987C07"/>
    <w:rsid w:val="00987FF6"/>
    <w:rsid w:val="00990532"/>
    <w:rsid w:val="0099217A"/>
    <w:rsid w:val="00992A65"/>
    <w:rsid w:val="00992D2D"/>
    <w:rsid w:val="00992F0C"/>
    <w:rsid w:val="0099506B"/>
    <w:rsid w:val="009959D4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64D0"/>
    <w:rsid w:val="009C6500"/>
    <w:rsid w:val="009C680A"/>
    <w:rsid w:val="009C7227"/>
    <w:rsid w:val="009C74DB"/>
    <w:rsid w:val="009C7D9F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F1AC9"/>
    <w:rsid w:val="009F1ACF"/>
    <w:rsid w:val="009F24A7"/>
    <w:rsid w:val="009F2E8E"/>
    <w:rsid w:val="009F3472"/>
    <w:rsid w:val="009F3579"/>
    <w:rsid w:val="009F36D2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15F"/>
    <w:rsid w:val="00A07186"/>
    <w:rsid w:val="00A07A97"/>
    <w:rsid w:val="00A109DB"/>
    <w:rsid w:val="00A10CA7"/>
    <w:rsid w:val="00A10D02"/>
    <w:rsid w:val="00A10E8C"/>
    <w:rsid w:val="00A11069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DA"/>
    <w:rsid w:val="00A27678"/>
    <w:rsid w:val="00A2779F"/>
    <w:rsid w:val="00A27BD6"/>
    <w:rsid w:val="00A27E87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1BB"/>
    <w:rsid w:val="00A40E25"/>
    <w:rsid w:val="00A40FFA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A7A"/>
    <w:rsid w:val="00A958A2"/>
    <w:rsid w:val="00A95C2E"/>
    <w:rsid w:val="00A96419"/>
    <w:rsid w:val="00A96F9F"/>
    <w:rsid w:val="00A97A64"/>
    <w:rsid w:val="00A97E7A"/>
    <w:rsid w:val="00AA05F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AC7"/>
    <w:rsid w:val="00AB2ADB"/>
    <w:rsid w:val="00AB39CA"/>
    <w:rsid w:val="00AB4015"/>
    <w:rsid w:val="00AB42BA"/>
    <w:rsid w:val="00AB47CB"/>
    <w:rsid w:val="00AB4957"/>
    <w:rsid w:val="00AB5198"/>
    <w:rsid w:val="00AB6825"/>
    <w:rsid w:val="00AB6AC2"/>
    <w:rsid w:val="00AB6F92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1355"/>
    <w:rsid w:val="00AD179B"/>
    <w:rsid w:val="00AD1F51"/>
    <w:rsid w:val="00AD1F6A"/>
    <w:rsid w:val="00AD20C0"/>
    <w:rsid w:val="00AD21AA"/>
    <w:rsid w:val="00AD2D7F"/>
    <w:rsid w:val="00AD2FB7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D5D"/>
    <w:rsid w:val="00B2749A"/>
    <w:rsid w:val="00B27536"/>
    <w:rsid w:val="00B2759C"/>
    <w:rsid w:val="00B306EF"/>
    <w:rsid w:val="00B30895"/>
    <w:rsid w:val="00B30935"/>
    <w:rsid w:val="00B309DB"/>
    <w:rsid w:val="00B315A5"/>
    <w:rsid w:val="00B325C4"/>
    <w:rsid w:val="00B32682"/>
    <w:rsid w:val="00B330B3"/>
    <w:rsid w:val="00B339F7"/>
    <w:rsid w:val="00B33BC3"/>
    <w:rsid w:val="00B3458B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7635"/>
    <w:rsid w:val="00C2038B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E2D"/>
    <w:rsid w:val="00C43B92"/>
    <w:rsid w:val="00C44312"/>
    <w:rsid w:val="00C44633"/>
    <w:rsid w:val="00C449E0"/>
    <w:rsid w:val="00C44CB1"/>
    <w:rsid w:val="00C459BF"/>
    <w:rsid w:val="00C462D0"/>
    <w:rsid w:val="00C46DF7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725"/>
    <w:rsid w:val="00C9504D"/>
    <w:rsid w:val="00C96287"/>
    <w:rsid w:val="00C97AEC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8C4"/>
    <w:rsid w:val="00CD567F"/>
    <w:rsid w:val="00CD62C4"/>
    <w:rsid w:val="00CD75E6"/>
    <w:rsid w:val="00CD7876"/>
    <w:rsid w:val="00CD794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475B"/>
    <w:rsid w:val="00D74D62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874"/>
    <w:rsid w:val="00DA4BFB"/>
    <w:rsid w:val="00DA4D5F"/>
    <w:rsid w:val="00DA56E6"/>
    <w:rsid w:val="00DB055D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BC0"/>
    <w:rsid w:val="00DC3708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B93"/>
    <w:rsid w:val="00E37DA3"/>
    <w:rsid w:val="00E403D6"/>
    <w:rsid w:val="00E40584"/>
    <w:rsid w:val="00E411FB"/>
    <w:rsid w:val="00E4186F"/>
    <w:rsid w:val="00E41DE3"/>
    <w:rsid w:val="00E42626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73E3"/>
    <w:rsid w:val="00E4742C"/>
    <w:rsid w:val="00E47B75"/>
    <w:rsid w:val="00E51D3B"/>
    <w:rsid w:val="00E524A5"/>
    <w:rsid w:val="00E53145"/>
    <w:rsid w:val="00E53F56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7B6D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2B76"/>
    <w:rsid w:val="00ED3F9F"/>
    <w:rsid w:val="00ED4456"/>
    <w:rsid w:val="00ED5FDD"/>
    <w:rsid w:val="00ED6F18"/>
    <w:rsid w:val="00ED7362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D8B"/>
    <w:rsid w:val="00F07718"/>
    <w:rsid w:val="00F07AEF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7E67"/>
    <w:rsid w:val="00F77F00"/>
    <w:rsid w:val="00F801B0"/>
    <w:rsid w:val="00F805E6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9969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E11D-0F3D-4054-82D8-B8D55BDFC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AE85E-A65E-4E23-942B-CCAAAFEB8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F4B71-B50E-4D2C-9086-C3981F432667}">
  <ds:schemaRefs>
    <ds:schemaRef ds:uri="http://schemas.microsoft.com/office/2006/metadata/properties"/>
    <ds:schemaRef ds:uri="c8febe6a-14d9-43ab-83c3-c48f478fa47c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1c8a0e75-f4bc-4eb4-8ed0-578eaea9e1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744C5D-0FDD-48E8-AE14-104EAD8CA6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86083B-574A-4AB9-A8A0-B2EA0C3E878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FD4E3F0-BE1C-4737-AB00-48104F30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D941FDF.dotm</Template>
  <TotalTime>161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Frances Marshall</cp:lastModifiedBy>
  <cp:revision>407</cp:revision>
  <cp:lastPrinted>2015-10-09T09:15:00Z</cp:lastPrinted>
  <dcterms:created xsi:type="dcterms:W3CDTF">2017-02-16T10:30:00Z</dcterms:created>
  <dcterms:modified xsi:type="dcterms:W3CDTF">2017-06-02T13:29:00Z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0x010100F3A958B6CCA9D141A0BD6E491460B668</vt:lpwstr>
  </property>
</Properties>
</file>